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3E" w:rsidRDefault="0088323E" w:rsidP="00BE36CC">
      <w:pPr>
        <w:rPr>
          <w:rFonts w:ascii="Arial" w:hAnsi="Arial" w:cs="Arial"/>
          <w:sz w:val="22"/>
        </w:rPr>
      </w:pPr>
    </w:p>
    <w:p w:rsidR="00585D83" w:rsidRDefault="00585D83" w:rsidP="00BE36CC">
      <w:pPr>
        <w:rPr>
          <w:rFonts w:ascii="Arial" w:hAnsi="Arial" w:cs="Arial"/>
          <w:sz w:val="22"/>
        </w:rPr>
      </w:pPr>
    </w:p>
    <w:p w:rsidR="00BF0EA1" w:rsidRDefault="00BF0EA1" w:rsidP="00BE36CC">
      <w:pPr>
        <w:rPr>
          <w:rFonts w:ascii="Arial" w:hAnsi="Arial" w:cs="Arial"/>
          <w:sz w:val="22"/>
        </w:rPr>
      </w:pPr>
    </w:p>
    <w:p w:rsidR="00585D83" w:rsidRDefault="00585D83" w:rsidP="00BE36CC">
      <w:pPr>
        <w:rPr>
          <w:rFonts w:ascii="Arial" w:hAnsi="Arial" w:cs="Arial"/>
          <w:sz w:val="22"/>
        </w:rPr>
      </w:pPr>
    </w:p>
    <w:p w:rsidR="00C1454E" w:rsidRDefault="00C1454E" w:rsidP="00BE36CC">
      <w:pPr>
        <w:rPr>
          <w:rFonts w:ascii="Arial" w:hAnsi="Arial" w:cs="Arial"/>
          <w:sz w:val="22"/>
        </w:rPr>
      </w:pPr>
    </w:p>
    <w:p w:rsidR="00755736" w:rsidRDefault="00755736" w:rsidP="00C145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Einräumung von Nutzungsrechten</w:t>
      </w:r>
    </w:p>
    <w:p w:rsidR="00755736" w:rsidRDefault="00755736" w:rsidP="00755736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755736">
        <w:rPr>
          <w:rFonts w:ascii="Arial" w:hAnsi="Arial" w:cs="Arial"/>
          <w:b/>
          <w:sz w:val="28"/>
          <w:szCs w:val="28"/>
        </w:rPr>
        <w:t>für die Veröffentlichung</w:t>
      </w:r>
      <w:r>
        <w:rPr>
          <w:rFonts w:ascii="Arial" w:hAnsi="Arial" w:cs="Arial"/>
          <w:b/>
          <w:sz w:val="28"/>
          <w:szCs w:val="28"/>
        </w:rPr>
        <w:t xml:space="preserve"> von Unterstützungsmaterialien</w:t>
      </w:r>
    </w:p>
    <w:p w:rsidR="00C1454E" w:rsidRPr="00755736" w:rsidRDefault="00755736" w:rsidP="00755736">
      <w:pPr>
        <w:spacing w:before="6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55736">
        <w:rPr>
          <w:rFonts w:ascii="Arial" w:hAnsi="Arial" w:cs="Arial"/>
          <w:b/>
          <w:sz w:val="28"/>
          <w:szCs w:val="28"/>
        </w:rPr>
        <w:t>durch die QUA-LiS NRW</w:t>
      </w:r>
    </w:p>
    <w:p w:rsidR="00755736" w:rsidRDefault="00755736" w:rsidP="00755736">
      <w:pPr>
        <w:rPr>
          <w:rFonts w:ascii="Arial" w:hAnsi="Arial" w:cs="Arial"/>
          <w:sz w:val="22"/>
        </w:rPr>
      </w:pPr>
    </w:p>
    <w:p w:rsidR="00BF0EA1" w:rsidRPr="00E449D3" w:rsidRDefault="00BF0EA1" w:rsidP="00755736">
      <w:pPr>
        <w:rPr>
          <w:rFonts w:ascii="Arial" w:hAnsi="Arial" w:cs="Arial"/>
          <w:sz w:val="22"/>
        </w:rPr>
      </w:pPr>
    </w:p>
    <w:p w:rsidR="00C1454E" w:rsidRPr="00755736" w:rsidRDefault="00C1454E" w:rsidP="00755736">
      <w:pPr>
        <w:jc w:val="center"/>
        <w:rPr>
          <w:rFonts w:ascii="Arial" w:hAnsi="Arial" w:cs="Arial"/>
          <w:sz w:val="28"/>
          <w:szCs w:val="28"/>
        </w:rPr>
      </w:pPr>
      <w:r w:rsidRPr="00755736">
        <w:rPr>
          <w:rFonts w:ascii="Arial" w:eastAsia="Times New Roman" w:hAnsi="Arial" w:cs="Arial"/>
          <w:b/>
          <w:sz w:val="28"/>
          <w:szCs w:val="28"/>
        </w:rPr>
        <w:t>Erklärung</w:t>
      </w:r>
    </w:p>
    <w:p w:rsidR="00C1454E" w:rsidRPr="00E449D3" w:rsidRDefault="00C1454E" w:rsidP="00BE36CC">
      <w:pPr>
        <w:rPr>
          <w:rFonts w:ascii="Arial" w:hAnsi="Arial" w:cs="Arial"/>
          <w:sz w:val="22"/>
        </w:rPr>
      </w:pPr>
    </w:p>
    <w:p w:rsidR="00E449D3" w:rsidRDefault="00E449D3" w:rsidP="00E449D3">
      <w:pPr>
        <w:rPr>
          <w:rFonts w:ascii="Arial" w:eastAsia="Times New Roman" w:hAnsi="Arial" w:cs="Arial"/>
          <w:sz w:val="22"/>
        </w:rPr>
      </w:pPr>
    </w:p>
    <w:p w:rsidR="0097692C" w:rsidRDefault="0097692C" w:rsidP="00E449D3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1.</w:t>
      </w:r>
      <w:r>
        <w:rPr>
          <w:rFonts w:ascii="Arial" w:eastAsia="Times New Roman" w:hAnsi="Arial" w:cs="Arial"/>
          <w:sz w:val="22"/>
        </w:rPr>
        <w:tab/>
        <w:t>Die Autorin / Der Autor</w:t>
      </w:r>
    </w:p>
    <w:p w:rsidR="0097692C" w:rsidRDefault="0097692C" w:rsidP="00E449D3">
      <w:pPr>
        <w:rPr>
          <w:rFonts w:ascii="Arial" w:eastAsia="Times New Roman" w:hAnsi="Arial" w:cs="Arial"/>
          <w:sz w:val="22"/>
        </w:rPr>
      </w:pPr>
    </w:p>
    <w:tbl>
      <w:tblPr>
        <w:tblStyle w:val="Tabellenraster"/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97692C" w:rsidRPr="0097692C" w:rsidTr="00E3512A"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692C" w:rsidRPr="0097692C" w:rsidRDefault="0097692C" w:rsidP="00DD401A">
            <w:pPr>
              <w:tabs>
                <w:tab w:val="left" w:pos="397"/>
                <w:tab w:val="right" w:pos="8675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97692C" w:rsidRPr="00325736" w:rsidTr="00E3512A">
        <w:tc>
          <w:tcPr>
            <w:tcW w:w="878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692C" w:rsidRPr="00325736" w:rsidRDefault="0097692C" w:rsidP="0097692C">
            <w:pPr>
              <w:tabs>
                <w:tab w:val="left" w:pos="397"/>
                <w:tab w:val="right" w:pos="8675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325736">
              <w:rPr>
                <w:rFonts w:ascii="Arial" w:hAnsi="Arial" w:cs="Arial"/>
                <w:sz w:val="18"/>
                <w:szCs w:val="18"/>
              </w:rPr>
              <w:t>(Vorname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736"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Pr="003257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7692C" w:rsidRPr="00325736" w:rsidTr="00E3512A"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692C" w:rsidRPr="0097692C" w:rsidRDefault="0097692C" w:rsidP="00DD401A">
            <w:pPr>
              <w:tabs>
                <w:tab w:val="left" w:pos="397"/>
                <w:tab w:val="right" w:pos="8675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97692C" w:rsidRPr="00325736" w:rsidTr="00E3512A">
        <w:tc>
          <w:tcPr>
            <w:tcW w:w="878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692C" w:rsidRPr="00325736" w:rsidRDefault="0097692C" w:rsidP="0097692C">
            <w:pPr>
              <w:tabs>
                <w:tab w:val="left" w:pos="397"/>
                <w:tab w:val="right" w:pos="8675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2573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Schule / Institution</w:t>
            </w:r>
            <w:r w:rsidRPr="003257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7692C" w:rsidRPr="0097692C" w:rsidRDefault="0097692C" w:rsidP="00E449D3">
      <w:pPr>
        <w:rPr>
          <w:rFonts w:ascii="Arial" w:eastAsia="Times New Roman" w:hAnsi="Arial" w:cs="Arial"/>
          <w:sz w:val="22"/>
        </w:rPr>
      </w:pPr>
    </w:p>
    <w:p w:rsidR="0097692C" w:rsidRPr="0097692C" w:rsidRDefault="0097692C" w:rsidP="00E3512A">
      <w:pPr>
        <w:ind w:left="284"/>
        <w:rPr>
          <w:rFonts w:ascii="Arial" w:eastAsia="Times New Roman" w:hAnsi="Arial" w:cs="Arial"/>
          <w:sz w:val="22"/>
        </w:rPr>
      </w:pPr>
      <w:r w:rsidRPr="00453707">
        <w:rPr>
          <w:rFonts w:ascii="Arial" w:hAnsi="Arial" w:cs="Arial"/>
          <w:spacing w:val="-1"/>
          <w:sz w:val="22"/>
        </w:rPr>
        <w:t>stellt folgende Unterstützungsmaterialien zur Veröffentlichung durch die QUA-LiS NRW zur</w:t>
      </w:r>
      <w:r w:rsidRPr="0097692C">
        <w:rPr>
          <w:rFonts w:ascii="Arial" w:hAnsi="Arial" w:cs="Arial"/>
          <w:sz w:val="22"/>
        </w:rPr>
        <w:t xml:space="preserve"> Verfügung:</w:t>
      </w:r>
    </w:p>
    <w:p w:rsidR="00E3512A" w:rsidRPr="00325736" w:rsidRDefault="00E3512A" w:rsidP="00E3512A">
      <w:pPr>
        <w:rPr>
          <w:rFonts w:ascii="Arial" w:eastAsia="Times New Roman" w:hAnsi="Arial" w:cs="Arial"/>
        </w:rPr>
      </w:pPr>
    </w:p>
    <w:p w:rsidR="00E3512A" w:rsidRPr="00325736" w:rsidRDefault="00E3512A" w:rsidP="00BF0EA1">
      <w:pPr>
        <w:tabs>
          <w:tab w:val="clear" w:pos="284"/>
          <w:tab w:val="left" w:pos="227"/>
          <w:tab w:val="right" w:leader="underscore" w:pos="9072"/>
        </w:tabs>
        <w:ind w:left="227"/>
        <w:rPr>
          <w:rFonts w:ascii="Arial" w:eastAsia="Times New Roman" w:hAnsi="Arial" w:cs="Arial"/>
        </w:rPr>
      </w:pPr>
      <w:r w:rsidRPr="00325736">
        <w:rPr>
          <w:rFonts w:ascii="Arial" w:eastAsia="Times New Roman" w:hAnsi="Arial" w:cs="Arial"/>
        </w:rPr>
        <w:tab/>
      </w:r>
    </w:p>
    <w:p w:rsidR="00E3512A" w:rsidRPr="00325736" w:rsidRDefault="00E3512A" w:rsidP="00E3512A">
      <w:pPr>
        <w:tabs>
          <w:tab w:val="clear" w:pos="284"/>
          <w:tab w:val="right" w:leader="underscore" w:pos="9072"/>
        </w:tabs>
        <w:rPr>
          <w:rFonts w:ascii="Arial" w:eastAsia="Times New Roman" w:hAnsi="Arial" w:cs="Arial"/>
        </w:rPr>
      </w:pPr>
    </w:p>
    <w:p w:rsidR="00E3512A" w:rsidRPr="00325736" w:rsidRDefault="00E3512A" w:rsidP="00BF0EA1">
      <w:pPr>
        <w:tabs>
          <w:tab w:val="clear" w:pos="284"/>
          <w:tab w:val="left" w:pos="227"/>
          <w:tab w:val="right" w:leader="underscore" w:pos="9072"/>
        </w:tabs>
        <w:ind w:left="2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3512A" w:rsidRPr="00325736" w:rsidRDefault="00E3512A" w:rsidP="00E3512A">
      <w:pPr>
        <w:tabs>
          <w:tab w:val="clear" w:pos="284"/>
          <w:tab w:val="right" w:leader="underscore" w:pos="9072"/>
        </w:tabs>
        <w:rPr>
          <w:rFonts w:ascii="Arial" w:eastAsia="Times New Roman" w:hAnsi="Arial" w:cs="Arial"/>
        </w:rPr>
      </w:pPr>
    </w:p>
    <w:p w:rsidR="00E3512A" w:rsidRPr="00325736" w:rsidRDefault="00E3512A" w:rsidP="00BF0EA1">
      <w:pPr>
        <w:tabs>
          <w:tab w:val="clear" w:pos="284"/>
          <w:tab w:val="left" w:pos="227"/>
          <w:tab w:val="right" w:leader="underscore" w:pos="9072"/>
        </w:tabs>
        <w:ind w:left="2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BF0EA1" w:rsidRPr="00325736" w:rsidRDefault="00BF0EA1" w:rsidP="00BF0EA1">
      <w:pPr>
        <w:tabs>
          <w:tab w:val="clear" w:pos="284"/>
          <w:tab w:val="right" w:leader="underscore" w:pos="9072"/>
        </w:tabs>
        <w:rPr>
          <w:rFonts w:ascii="Arial" w:eastAsia="Times New Roman" w:hAnsi="Arial" w:cs="Arial"/>
        </w:rPr>
      </w:pPr>
    </w:p>
    <w:p w:rsidR="00BF0EA1" w:rsidRPr="00325736" w:rsidRDefault="00BF0EA1" w:rsidP="00BF0EA1">
      <w:pPr>
        <w:tabs>
          <w:tab w:val="clear" w:pos="284"/>
          <w:tab w:val="left" w:pos="227"/>
          <w:tab w:val="right" w:leader="underscore" w:pos="9072"/>
        </w:tabs>
        <w:ind w:left="2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3512A" w:rsidRPr="00325736" w:rsidRDefault="00E3512A" w:rsidP="00E3512A">
      <w:pPr>
        <w:tabs>
          <w:tab w:val="clear" w:pos="284"/>
          <w:tab w:val="right" w:leader="underscore" w:pos="9072"/>
        </w:tabs>
        <w:rPr>
          <w:rFonts w:ascii="Arial" w:eastAsia="Times New Roman" w:hAnsi="Arial" w:cs="Arial"/>
        </w:rPr>
      </w:pPr>
    </w:p>
    <w:p w:rsidR="00E3512A" w:rsidRPr="00325736" w:rsidRDefault="00E3512A" w:rsidP="00BF0EA1">
      <w:pPr>
        <w:tabs>
          <w:tab w:val="clear" w:pos="284"/>
          <w:tab w:val="left" w:pos="227"/>
          <w:tab w:val="right" w:leader="underscore" w:pos="9072"/>
        </w:tabs>
        <w:ind w:left="2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449D3" w:rsidRPr="0097692C" w:rsidRDefault="00E449D3" w:rsidP="00E449D3">
      <w:pPr>
        <w:rPr>
          <w:rFonts w:ascii="Arial" w:hAnsi="Arial" w:cs="Arial"/>
          <w:sz w:val="22"/>
        </w:rPr>
      </w:pPr>
    </w:p>
    <w:p w:rsidR="00E449D3" w:rsidRPr="00E3512A" w:rsidRDefault="00E3512A" w:rsidP="00E3512A">
      <w:pPr>
        <w:ind w:left="284"/>
        <w:rPr>
          <w:rFonts w:ascii="Arial" w:hAnsi="Arial" w:cs="Arial"/>
          <w:sz w:val="22"/>
        </w:rPr>
      </w:pPr>
      <w:r w:rsidRPr="00453707">
        <w:rPr>
          <w:rFonts w:ascii="Arial" w:hAnsi="Arial" w:cs="Arial"/>
          <w:spacing w:val="-3"/>
          <w:sz w:val="22"/>
        </w:rPr>
        <w:t xml:space="preserve">Sie/Er räumt der QUA-LiS NRW, Paradieser Weg 64, 59494 Soest, dafür ein </w:t>
      </w:r>
      <w:r w:rsidRPr="00453707">
        <w:rPr>
          <w:rFonts w:ascii="Arial" w:hAnsi="Arial" w:cs="Arial"/>
          <w:b/>
          <w:spacing w:val="-3"/>
          <w:sz w:val="22"/>
        </w:rPr>
        <w:t>nicht exklus</w:t>
      </w:r>
      <w:r w:rsidRPr="00453707">
        <w:rPr>
          <w:rFonts w:ascii="Arial" w:hAnsi="Arial" w:cs="Arial"/>
          <w:b/>
          <w:spacing w:val="-3"/>
          <w:sz w:val="22"/>
        </w:rPr>
        <w:t>i</w:t>
      </w:r>
      <w:r w:rsidRPr="00453707">
        <w:rPr>
          <w:rFonts w:ascii="Arial" w:hAnsi="Arial" w:cs="Arial"/>
          <w:b/>
          <w:spacing w:val="-1"/>
          <w:sz w:val="22"/>
        </w:rPr>
        <w:t>ves,</w:t>
      </w:r>
      <w:r w:rsidRPr="00453707">
        <w:rPr>
          <w:rFonts w:ascii="Arial" w:hAnsi="Arial" w:cs="Arial"/>
          <w:spacing w:val="-1"/>
          <w:sz w:val="22"/>
        </w:rPr>
        <w:t xml:space="preserve"> </w:t>
      </w:r>
      <w:r w:rsidRPr="00453707">
        <w:rPr>
          <w:rFonts w:ascii="Arial" w:hAnsi="Arial" w:cs="Arial"/>
          <w:b/>
          <w:spacing w:val="-1"/>
          <w:sz w:val="22"/>
        </w:rPr>
        <w:t>übertragbares, zeitlich, räumlich und inhaltlich unbeschränktes Recht</w:t>
      </w:r>
      <w:r w:rsidRPr="00453707">
        <w:rPr>
          <w:rFonts w:ascii="Arial" w:hAnsi="Arial" w:cs="Arial"/>
          <w:spacing w:val="-1"/>
          <w:sz w:val="22"/>
        </w:rPr>
        <w:t xml:space="preserve"> ein, diese</w:t>
      </w:r>
      <w:r w:rsidRPr="00E3512A">
        <w:rPr>
          <w:rFonts w:ascii="Arial" w:hAnsi="Arial" w:cs="Arial"/>
          <w:sz w:val="22"/>
        </w:rPr>
        <w:t xml:space="preserve"> Inhalte umfassend zu nutzen.</w:t>
      </w:r>
    </w:p>
    <w:p w:rsidR="00E3512A" w:rsidRPr="0097692C" w:rsidRDefault="00E3512A" w:rsidP="00BE36CC">
      <w:pPr>
        <w:rPr>
          <w:rFonts w:ascii="Arial" w:hAnsi="Arial" w:cs="Arial"/>
          <w:sz w:val="22"/>
        </w:rPr>
      </w:pPr>
    </w:p>
    <w:p w:rsidR="00C1454E" w:rsidRPr="0097692C" w:rsidRDefault="0097692C" w:rsidP="00E3512A">
      <w:pPr>
        <w:ind w:left="284"/>
        <w:rPr>
          <w:rFonts w:ascii="Arial" w:eastAsia="Times New Roman" w:hAnsi="Arial" w:cs="Arial"/>
          <w:sz w:val="22"/>
        </w:rPr>
      </w:pPr>
      <w:r w:rsidRPr="0097692C">
        <w:rPr>
          <w:rFonts w:ascii="Arial" w:hAnsi="Arial" w:cs="Arial"/>
          <w:sz w:val="22"/>
        </w:rPr>
        <w:t>Insbesondere wird jeweils eingeräumt das Recht</w:t>
      </w:r>
    </w:p>
    <w:p w:rsidR="00C1454E" w:rsidRPr="0097692C" w:rsidRDefault="00C1454E" w:rsidP="00E3512A">
      <w:pPr>
        <w:ind w:left="568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sym w:font="Symbol" w:char="F0B7"/>
      </w:r>
      <w:r w:rsidRPr="0097692C">
        <w:rPr>
          <w:rFonts w:ascii="Arial" w:hAnsi="Arial" w:cs="Arial"/>
          <w:sz w:val="22"/>
        </w:rPr>
        <w:tab/>
        <w:t>der Veröffentlichung (auch gewerblich),</w:t>
      </w:r>
    </w:p>
    <w:p w:rsidR="00C1454E" w:rsidRPr="0097692C" w:rsidRDefault="00C1454E" w:rsidP="00E3512A">
      <w:pPr>
        <w:ind w:left="568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sym w:font="Symbol" w:char="F0B7"/>
      </w:r>
      <w:r w:rsidRPr="0097692C">
        <w:rPr>
          <w:rFonts w:ascii="Arial" w:hAnsi="Arial" w:cs="Arial"/>
          <w:sz w:val="22"/>
        </w:rPr>
        <w:tab/>
        <w:t>der (analogen und digitalen) Vervielfältigung,</w:t>
      </w:r>
    </w:p>
    <w:p w:rsidR="00C1454E" w:rsidRPr="0097692C" w:rsidRDefault="00C1454E" w:rsidP="00E3512A">
      <w:pPr>
        <w:ind w:left="568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sym w:font="Symbol" w:char="F0B7"/>
      </w:r>
      <w:r w:rsidRPr="0097692C">
        <w:rPr>
          <w:rFonts w:ascii="Arial" w:hAnsi="Arial" w:cs="Arial"/>
          <w:sz w:val="22"/>
        </w:rPr>
        <w:tab/>
        <w:t>der Verbreitung (auch in einem digitalen Arbeitsspeicher oder in einer Datenbank),</w:t>
      </w:r>
    </w:p>
    <w:p w:rsidR="00C1454E" w:rsidRPr="0097692C" w:rsidRDefault="00C1454E" w:rsidP="00E3512A">
      <w:pPr>
        <w:ind w:left="568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sym w:font="Symbol" w:char="F0B7"/>
      </w:r>
      <w:r w:rsidRPr="0097692C">
        <w:rPr>
          <w:rFonts w:ascii="Arial" w:hAnsi="Arial" w:cs="Arial"/>
          <w:sz w:val="22"/>
        </w:rPr>
        <w:tab/>
        <w:t>des Vortrags, der Aufführung und Vorführung,</w:t>
      </w:r>
    </w:p>
    <w:p w:rsidR="00C1454E" w:rsidRPr="0097692C" w:rsidRDefault="00C1454E" w:rsidP="00E3512A">
      <w:pPr>
        <w:ind w:left="568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sym w:font="Symbol" w:char="F0B7"/>
      </w:r>
      <w:r w:rsidRPr="0097692C">
        <w:rPr>
          <w:rFonts w:ascii="Arial" w:hAnsi="Arial" w:cs="Arial"/>
          <w:sz w:val="22"/>
        </w:rPr>
        <w:tab/>
        <w:t>der öffentlichen Zugänglichmachung,</w:t>
      </w:r>
    </w:p>
    <w:p w:rsidR="00C1454E" w:rsidRPr="0097692C" w:rsidRDefault="00C1454E" w:rsidP="00E3512A">
      <w:pPr>
        <w:ind w:left="568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sym w:font="Symbol" w:char="F0B7"/>
      </w:r>
      <w:r w:rsidRPr="0097692C">
        <w:rPr>
          <w:rFonts w:ascii="Arial" w:hAnsi="Arial" w:cs="Arial"/>
          <w:sz w:val="22"/>
        </w:rPr>
        <w:tab/>
        <w:t>der Bearbeitung und Umgestaltung (Inhalt, Gestaltung, Layout),</w:t>
      </w:r>
    </w:p>
    <w:p w:rsidR="00C1454E" w:rsidRPr="0097692C" w:rsidRDefault="00C1454E" w:rsidP="00E3512A">
      <w:pPr>
        <w:ind w:left="568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sym w:font="Symbol" w:char="F0B7"/>
      </w:r>
      <w:r w:rsidRPr="0097692C">
        <w:rPr>
          <w:rFonts w:ascii="Arial" w:hAnsi="Arial" w:cs="Arial"/>
          <w:sz w:val="22"/>
        </w:rPr>
        <w:tab/>
        <w:t>der Transformation in ein anderes Dateiformat.</w:t>
      </w:r>
    </w:p>
    <w:p w:rsidR="00C1454E" w:rsidRPr="0097692C" w:rsidRDefault="00C1454E" w:rsidP="00BE36CC">
      <w:pPr>
        <w:rPr>
          <w:rFonts w:ascii="Arial" w:hAnsi="Arial" w:cs="Arial"/>
          <w:sz w:val="22"/>
        </w:rPr>
      </w:pPr>
    </w:p>
    <w:p w:rsidR="00BF0EA1" w:rsidRDefault="00BF0EA1" w:rsidP="0097692C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1454E" w:rsidRPr="0097692C" w:rsidRDefault="0097692C" w:rsidP="0097692C">
      <w:pPr>
        <w:ind w:left="284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lastRenderedPageBreak/>
        <w:t>2.</w:t>
      </w:r>
      <w:r w:rsidRPr="0097692C">
        <w:rPr>
          <w:rFonts w:ascii="Arial" w:hAnsi="Arial" w:cs="Arial"/>
          <w:sz w:val="22"/>
        </w:rPr>
        <w:tab/>
        <w:t>Die Autorin / Der Autor versichert, dass alle von ihr/ihm (mit-)erstellten Inhalte ausschlie</w:t>
      </w:r>
      <w:r w:rsidRPr="0097692C">
        <w:rPr>
          <w:rFonts w:ascii="Arial" w:hAnsi="Arial" w:cs="Arial"/>
          <w:sz w:val="22"/>
        </w:rPr>
        <w:t>ß</w:t>
      </w:r>
      <w:r w:rsidRPr="00453707">
        <w:rPr>
          <w:rFonts w:ascii="Arial" w:hAnsi="Arial" w:cs="Arial"/>
          <w:spacing w:val="-3"/>
          <w:sz w:val="22"/>
        </w:rPr>
        <w:t>lich von ihr/ihm selbst stammen und keinen fremden (insbesondere Urheber-)Rechten unte</w:t>
      </w:r>
      <w:r w:rsidRPr="00453707">
        <w:rPr>
          <w:rFonts w:ascii="Arial" w:hAnsi="Arial" w:cs="Arial"/>
          <w:spacing w:val="-3"/>
          <w:sz w:val="22"/>
        </w:rPr>
        <w:t>r</w:t>
      </w:r>
      <w:r w:rsidRPr="00453707">
        <w:rPr>
          <w:rFonts w:ascii="Arial" w:hAnsi="Arial" w:cs="Arial"/>
          <w:spacing w:val="1"/>
          <w:sz w:val="22"/>
        </w:rPr>
        <w:t>liegen. Sofern im Einzelfall die Verwendung von Fremdmaterial beabsichtigt ist, wird sich</w:t>
      </w:r>
      <w:r w:rsidRPr="0097692C">
        <w:rPr>
          <w:rFonts w:ascii="Arial" w:hAnsi="Arial" w:cs="Arial"/>
          <w:sz w:val="22"/>
        </w:rPr>
        <w:t xml:space="preserve"> </w:t>
      </w:r>
      <w:r w:rsidRPr="00453707">
        <w:rPr>
          <w:rFonts w:ascii="Arial" w:hAnsi="Arial" w:cs="Arial"/>
          <w:spacing w:val="-1"/>
          <w:sz w:val="22"/>
        </w:rPr>
        <w:t>die Autorin / der Autor mit der QUA-LiS NRW vorab hierüber verständigen, damit die rech</w:t>
      </w:r>
      <w:r w:rsidRPr="00453707">
        <w:rPr>
          <w:rFonts w:ascii="Arial" w:hAnsi="Arial" w:cs="Arial"/>
          <w:spacing w:val="-1"/>
          <w:sz w:val="22"/>
        </w:rPr>
        <w:t>t</w:t>
      </w:r>
      <w:r w:rsidRPr="0097692C">
        <w:rPr>
          <w:rFonts w:ascii="Arial" w:hAnsi="Arial" w:cs="Arial"/>
          <w:sz w:val="22"/>
        </w:rPr>
        <w:t>liche Lage abgeklärt werden kann.</w:t>
      </w:r>
    </w:p>
    <w:p w:rsidR="0097692C" w:rsidRPr="0097692C" w:rsidRDefault="0097692C" w:rsidP="0097692C">
      <w:pPr>
        <w:ind w:left="284" w:hanging="284"/>
        <w:rPr>
          <w:rFonts w:ascii="Arial" w:hAnsi="Arial" w:cs="Arial"/>
          <w:sz w:val="22"/>
        </w:rPr>
      </w:pPr>
    </w:p>
    <w:p w:rsidR="0097692C" w:rsidRPr="0097692C" w:rsidRDefault="0097692C" w:rsidP="0097692C">
      <w:pPr>
        <w:ind w:left="284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t>3.</w:t>
      </w:r>
      <w:r w:rsidRPr="0097692C">
        <w:rPr>
          <w:rFonts w:ascii="Arial" w:hAnsi="Arial" w:cs="Arial"/>
          <w:sz w:val="22"/>
        </w:rPr>
        <w:tab/>
        <w:t xml:space="preserve">QUA-LiS NRW ist berechtigt, die Inhalte auch unter einer Creative-Commons-Lizenz oder </w:t>
      </w:r>
      <w:r w:rsidRPr="00453707">
        <w:rPr>
          <w:rFonts w:ascii="Arial" w:hAnsi="Arial" w:cs="Arial"/>
          <w:spacing w:val="1"/>
          <w:sz w:val="22"/>
        </w:rPr>
        <w:t>einem ähnlichen offenen Lizenzmodell jedermann zur Verwendung unter dem jeweiligen</w:t>
      </w:r>
      <w:r w:rsidRPr="0097692C">
        <w:rPr>
          <w:rFonts w:ascii="Arial" w:hAnsi="Arial" w:cs="Arial"/>
          <w:sz w:val="22"/>
        </w:rPr>
        <w:t xml:space="preserve"> Lizenzmodell unentgeltlich zur Verfügung zu stellen.</w:t>
      </w:r>
    </w:p>
    <w:p w:rsidR="0097692C" w:rsidRPr="0097692C" w:rsidRDefault="0097692C" w:rsidP="0097692C">
      <w:pPr>
        <w:ind w:left="284" w:hanging="284"/>
        <w:rPr>
          <w:rFonts w:ascii="Arial" w:hAnsi="Arial" w:cs="Arial"/>
          <w:sz w:val="22"/>
        </w:rPr>
      </w:pPr>
    </w:p>
    <w:p w:rsidR="0097692C" w:rsidRPr="0097692C" w:rsidRDefault="0097692C" w:rsidP="0097692C">
      <w:pPr>
        <w:ind w:left="284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t>4.</w:t>
      </w:r>
      <w:r w:rsidRPr="0097692C">
        <w:rPr>
          <w:rFonts w:ascii="Arial" w:hAnsi="Arial" w:cs="Arial"/>
          <w:sz w:val="22"/>
        </w:rPr>
        <w:tab/>
        <w:t>Die Autorin / Der Autor</w:t>
      </w:r>
    </w:p>
    <w:p w:rsidR="0097692C" w:rsidRPr="0097692C" w:rsidRDefault="0097692C" w:rsidP="0097692C">
      <w:pPr>
        <w:tabs>
          <w:tab w:val="left" w:pos="680"/>
        </w:tabs>
        <w:ind w:left="284" w:hanging="284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9222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D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</w:rPr>
        <w:tab/>
      </w:r>
      <w:r w:rsidRPr="0097692C">
        <w:rPr>
          <w:rFonts w:ascii="Arial" w:hAnsi="Arial" w:cs="Arial"/>
          <w:sz w:val="22"/>
        </w:rPr>
        <w:t>wird bei allen Veröffentlichungen der QUA-LiS NRW als Urheber/in benannt.</w:t>
      </w:r>
    </w:p>
    <w:p w:rsidR="0097692C" w:rsidRPr="0097692C" w:rsidRDefault="0097692C" w:rsidP="00E3512A">
      <w:pPr>
        <w:tabs>
          <w:tab w:val="left" w:pos="680"/>
        </w:tabs>
        <w:ind w:left="680" w:hanging="680"/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8423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</w:rPr>
        <w:tab/>
      </w:r>
      <w:r w:rsidRPr="0097692C">
        <w:rPr>
          <w:rFonts w:ascii="Arial" w:hAnsi="Arial" w:cs="Arial"/>
          <w:spacing w:val="-3"/>
          <w:sz w:val="22"/>
        </w:rPr>
        <w:t>verzichtet vollständig und unwiderruflich auf die Nennung als Urheber/in. QUA-LiS NRW</w:t>
      </w:r>
      <w:r w:rsidRPr="0097692C">
        <w:rPr>
          <w:rFonts w:ascii="Arial" w:hAnsi="Arial" w:cs="Arial"/>
          <w:sz w:val="22"/>
        </w:rPr>
        <w:t xml:space="preserve"> wird ermächtigt, die betreffenden Inhalte umfassend i</w:t>
      </w:r>
      <w:r w:rsidR="00E3512A">
        <w:rPr>
          <w:rFonts w:ascii="Arial" w:hAnsi="Arial" w:cs="Arial"/>
          <w:sz w:val="22"/>
        </w:rPr>
        <w:t>n</w:t>
      </w:r>
      <w:r w:rsidRPr="0097692C">
        <w:rPr>
          <w:rFonts w:ascii="Arial" w:hAnsi="Arial" w:cs="Arial"/>
          <w:sz w:val="22"/>
        </w:rPr>
        <w:t xml:space="preserve"> eigene</w:t>
      </w:r>
      <w:r w:rsidR="00E3512A">
        <w:rPr>
          <w:rFonts w:ascii="Arial" w:hAnsi="Arial" w:cs="Arial"/>
          <w:sz w:val="22"/>
        </w:rPr>
        <w:t>m</w:t>
      </w:r>
      <w:r w:rsidRPr="0097692C">
        <w:rPr>
          <w:rFonts w:ascii="Arial" w:hAnsi="Arial" w:cs="Arial"/>
          <w:sz w:val="22"/>
        </w:rPr>
        <w:t xml:space="preserve"> Namen zu nutzen.</w:t>
      </w:r>
    </w:p>
    <w:p w:rsidR="00C1454E" w:rsidRPr="0097692C" w:rsidRDefault="00C1454E" w:rsidP="00BE36CC">
      <w:pPr>
        <w:rPr>
          <w:rFonts w:ascii="Arial" w:hAnsi="Arial" w:cs="Arial"/>
          <w:sz w:val="22"/>
        </w:rPr>
      </w:pPr>
    </w:p>
    <w:p w:rsidR="00585D83" w:rsidRPr="0097692C" w:rsidRDefault="00585D83" w:rsidP="00BE36CC">
      <w:pPr>
        <w:rPr>
          <w:rFonts w:ascii="Arial" w:hAnsi="Arial" w:cs="Arial"/>
          <w:sz w:val="22"/>
        </w:rPr>
      </w:pPr>
    </w:p>
    <w:p w:rsidR="0075781A" w:rsidRPr="0097692C" w:rsidRDefault="0075781A" w:rsidP="00BE36CC">
      <w:pPr>
        <w:rPr>
          <w:rFonts w:ascii="Arial" w:hAnsi="Arial" w:cs="Arial"/>
          <w:sz w:val="22"/>
        </w:rPr>
      </w:pPr>
    </w:p>
    <w:p w:rsidR="001E34A8" w:rsidRPr="0097692C" w:rsidRDefault="001E34A8" w:rsidP="00BE36CC">
      <w:pPr>
        <w:rPr>
          <w:rFonts w:ascii="Arial" w:hAnsi="Arial" w:cs="Arial"/>
          <w:sz w:val="22"/>
        </w:rPr>
      </w:pPr>
    </w:p>
    <w:p w:rsidR="001E34A8" w:rsidRPr="0097692C" w:rsidRDefault="001E34A8" w:rsidP="001E34A8">
      <w:pPr>
        <w:tabs>
          <w:tab w:val="clear" w:pos="284"/>
          <w:tab w:val="right" w:leader="underscore" w:pos="4253"/>
          <w:tab w:val="left" w:pos="4536"/>
          <w:tab w:val="right" w:leader="underscore" w:pos="9072"/>
        </w:tabs>
        <w:rPr>
          <w:rFonts w:ascii="Arial" w:hAnsi="Arial" w:cs="Arial"/>
          <w:sz w:val="22"/>
        </w:rPr>
      </w:pPr>
      <w:r w:rsidRPr="0097692C">
        <w:rPr>
          <w:rFonts w:ascii="Arial" w:hAnsi="Arial" w:cs="Arial"/>
          <w:sz w:val="22"/>
        </w:rPr>
        <w:tab/>
      </w:r>
      <w:r w:rsidRPr="0097692C">
        <w:rPr>
          <w:rFonts w:ascii="Arial" w:hAnsi="Arial" w:cs="Arial"/>
          <w:sz w:val="22"/>
        </w:rPr>
        <w:tab/>
      </w:r>
      <w:bookmarkStart w:id="0" w:name="_GoBack"/>
      <w:bookmarkEnd w:id="0"/>
      <w:r w:rsidRPr="0097692C">
        <w:rPr>
          <w:rFonts w:ascii="Arial" w:hAnsi="Arial" w:cs="Arial"/>
          <w:sz w:val="22"/>
        </w:rPr>
        <w:tab/>
      </w:r>
    </w:p>
    <w:p w:rsidR="0075781A" w:rsidRPr="0097692C" w:rsidRDefault="001E34A8" w:rsidP="00950320">
      <w:pPr>
        <w:tabs>
          <w:tab w:val="clear" w:pos="284"/>
          <w:tab w:val="left" w:pos="4593"/>
        </w:tabs>
        <w:rPr>
          <w:rFonts w:ascii="Arial" w:hAnsi="Arial" w:cs="Arial"/>
          <w:sz w:val="18"/>
          <w:szCs w:val="18"/>
        </w:rPr>
      </w:pPr>
      <w:r w:rsidRPr="0097692C">
        <w:rPr>
          <w:rFonts w:ascii="Arial" w:hAnsi="Arial" w:cs="Arial"/>
          <w:sz w:val="18"/>
          <w:szCs w:val="18"/>
        </w:rPr>
        <w:t>(Ort, Datum)</w:t>
      </w:r>
      <w:r w:rsidRPr="0097692C">
        <w:rPr>
          <w:rFonts w:ascii="Arial" w:hAnsi="Arial" w:cs="Arial"/>
          <w:sz w:val="18"/>
          <w:szCs w:val="18"/>
        </w:rPr>
        <w:tab/>
        <w:t>(Unterschrift</w:t>
      </w:r>
      <w:r w:rsidR="0097692C" w:rsidRPr="0097692C">
        <w:rPr>
          <w:rFonts w:ascii="Arial" w:hAnsi="Arial" w:cs="Arial"/>
          <w:sz w:val="18"/>
          <w:szCs w:val="18"/>
        </w:rPr>
        <w:t xml:space="preserve"> der Autorin / des Autors</w:t>
      </w:r>
      <w:r w:rsidRPr="0097692C">
        <w:rPr>
          <w:rFonts w:ascii="Arial" w:hAnsi="Arial" w:cs="Arial"/>
          <w:sz w:val="18"/>
          <w:szCs w:val="18"/>
        </w:rPr>
        <w:t>)</w:t>
      </w:r>
    </w:p>
    <w:p w:rsidR="001E34A8" w:rsidRPr="0097692C" w:rsidRDefault="001E34A8" w:rsidP="00BE36CC">
      <w:pPr>
        <w:rPr>
          <w:rFonts w:ascii="Arial" w:hAnsi="Arial" w:cs="Arial"/>
          <w:sz w:val="22"/>
        </w:rPr>
      </w:pPr>
    </w:p>
    <w:p w:rsidR="00C1454E" w:rsidRPr="0097692C" w:rsidRDefault="00C1454E" w:rsidP="0075781A">
      <w:pPr>
        <w:rPr>
          <w:rFonts w:ascii="Arial" w:hAnsi="Arial" w:cs="Arial"/>
          <w:sz w:val="2"/>
          <w:szCs w:val="2"/>
        </w:rPr>
      </w:pPr>
    </w:p>
    <w:sectPr w:rsidR="00C1454E" w:rsidRPr="0097692C" w:rsidSect="00950320">
      <w:footerReference w:type="default" r:id="rId8"/>
      <w:headerReference w:type="first" r:id="rId9"/>
      <w:pgSz w:w="11906" w:h="16838" w:code="9"/>
      <w:pgMar w:top="1418" w:right="1418" w:bottom="170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CB" w:rsidRDefault="00A95CCB" w:rsidP="00B021EE">
      <w:r>
        <w:separator/>
      </w:r>
    </w:p>
  </w:endnote>
  <w:endnote w:type="continuationSeparator" w:id="0">
    <w:p w:rsidR="00A95CCB" w:rsidRDefault="00A95CCB" w:rsidP="00B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panose1 w:val="00000000000000000000"/>
    <w:charset w:val="6F"/>
    <w:family w:val="decorative"/>
    <w:notTrueType/>
    <w:pitch w:val="variable"/>
    <w:sig w:usb0="00000001" w:usb1="00000000" w:usb2="00000000" w:usb3="00000000" w:csb0="00000000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5D" w:rsidRPr="00735DFC" w:rsidRDefault="0017115D" w:rsidP="0017115D">
    <w:pPr>
      <w:pStyle w:val="Kopfzeile"/>
      <w:tabs>
        <w:tab w:val="left" w:pos="3310"/>
      </w:tabs>
      <w:jc w:val="center"/>
      <w:rPr>
        <w:rFonts w:ascii="Arial" w:hAnsi="Arial" w:cs="Arial"/>
      </w:rPr>
    </w:pPr>
    <w:r w:rsidRPr="00735DFC">
      <w:rPr>
        <w:rFonts w:ascii="Arial" w:hAnsi="Arial" w:cs="Arial"/>
      </w:rPr>
      <w:t xml:space="preserve">Seite </w:t>
    </w:r>
    <w:r w:rsidRPr="00735DFC">
      <w:rPr>
        <w:rFonts w:ascii="Arial" w:hAnsi="Arial" w:cs="Arial"/>
      </w:rPr>
      <w:fldChar w:fldCharType="begin"/>
    </w:r>
    <w:r w:rsidRPr="00735DFC">
      <w:rPr>
        <w:rFonts w:ascii="Arial" w:hAnsi="Arial" w:cs="Arial"/>
      </w:rPr>
      <w:instrText xml:space="preserve"> PAGE </w:instrText>
    </w:r>
    <w:r w:rsidRPr="00735DFC">
      <w:rPr>
        <w:rFonts w:ascii="Arial" w:hAnsi="Arial" w:cs="Arial"/>
      </w:rPr>
      <w:fldChar w:fldCharType="separate"/>
    </w:r>
    <w:r w:rsidR="001A30BC">
      <w:rPr>
        <w:rFonts w:ascii="Arial" w:hAnsi="Arial" w:cs="Arial"/>
      </w:rPr>
      <w:t>2</w:t>
    </w:r>
    <w:r w:rsidRPr="00735DFC">
      <w:rPr>
        <w:rFonts w:ascii="Arial" w:hAnsi="Arial" w:cs="Arial"/>
      </w:rPr>
      <w:fldChar w:fldCharType="end"/>
    </w:r>
    <w:r w:rsidRPr="00735DFC">
      <w:rPr>
        <w:rFonts w:ascii="Arial" w:hAnsi="Arial" w:cs="Arial"/>
      </w:rPr>
      <w:t xml:space="preserve"> von </w:t>
    </w:r>
    <w:r w:rsidRPr="00735DFC">
      <w:rPr>
        <w:rFonts w:ascii="Arial" w:hAnsi="Arial" w:cs="Arial"/>
      </w:rPr>
      <w:fldChar w:fldCharType="begin"/>
    </w:r>
    <w:r w:rsidRPr="00735DFC">
      <w:rPr>
        <w:rFonts w:ascii="Arial" w:hAnsi="Arial" w:cs="Arial"/>
      </w:rPr>
      <w:instrText xml:space="preserve"> NUMPAGES </w:instrText>
    </w:r>
    <w:r w:rsidRPr="00735DFC">
      <w:rPr>
        <w:rFonts w:ascii="Arial" w:hAnsi="Arial" w:cs="Arial"/>
      </w:rPr>
      <w:fldChar w:fldCharType="separate"/>
    </w:r>
    <w:r w:rsidR="001A30BC">
      <w:rPr>
        <w:rFonts w:ascii="Arial" w:hAnsi="Arial" w:cs="Arial"/>
      </w:rPr>
      <w:t>2</w:t>
    </w:r>
    <w:r w:rsidRPr="00735DF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CB" w:rsidRDefault="00A95CCB" w:rsidP="00B021EE">
      <w:r>
        <w:separator/>
      </w:r>
    </w:p>
  </w:footnote>
  <w:footnote w:type="continuationSeparator" w:id="0">
    <w:p w:rsidR="00A95CCB" w:rsidRDefault="00A95CCB" w:rsidP="00B0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20" w:rsidRPr="00D605ED" w:rsidRDefault="00950320" w:rsidP="00950320">
    <w:pPr>
      <w:framePr w:w="2058" w:h="873" w:hSpace="142" w:wrap="notBeside" w:vAnchor="page" w:hAnchor="page" w:x="7457" w:y="568"/>
      <w:rPr>
        <w:rFonts w:ascii="Arial" w:eastAsia="Times New Roman" w:hAnsi="Arial"/>
        <w:b/>
        <w:sz w:val="16"/>
        <w:szCs w:val="16"/>
      </w:rPr>
    </w:pPr>
    <w:r w:rsidRPr="00D605ED">
      <w:rPr>
        <w:rFonts w:ascii="Arial" w:eastAsia="Times New Roman" w:hAnsi="Arial" w:cs="Arial"/>
        <w:b/>
        <w:sz w:val="16"/>
        <w:szCs w:val="16"/>
      </w:rPr>
      <w:t>Qualitäts- und</w:t>
    </w:r>
    <w:r w:rsidRPr="00D605ED">
      <w:rPr>
        <w:rFonts w:ascii="Arial" w:eastAsia="Times New Roman" w:hAnsi="Arial" w:cs="Arial"/>
        <w:b/>
        <w:sz w:val="16"/>
        <w:szCs w:val="16"/>
      </w:rPr>
      <w:br/>
      <w:t xml:space="preserve">UnterstützungsAgentur </w:t>
    </w:r>
    <w:r>
      <w:rPr>
        <w:rFonts w:ascii="Arial" w:eastAsia="Times New Roman" w:hAnsi="Arial" w:cs="Arial"/>
        <w:b/>
        <w:sz w:val="16"/>
        <w:szCs w:val="16"/>
      </w:rPr>
      <w:t>–</w:t>
    </w:r>
    <w:r w:rsidRPr="00D605ED">
      <w:rPr>
        <w:rFonts w:ascii="Arial" w:eastAsia="Times New Roman" w:hAnsi="Arial" w:cs="Arial"/>
        <w:b/>
        <w:sz w:val="16"/>
        <w:szCs w:val="16"/>
      </w:rPr>
      <w:br/>
      <w:t xml:space="preserve">Landesinstitut für Schule </w:t>
    </w:r>
  </w:p>
  <w:p w:rsidR="00950320" w:rsidRDefault="00950320" w:rsidP="00950320">
    <w:pPr>
      <w:pStyle w:val="Kopfzeile"/>
    </w:pPr>
    <w:r>
      <w:drawing>
        <wp:anchor distT="0" distB="0" distL="114300" distR="114300" simplePos="0" relativeHeight="251662336" behindDoc="0" locked="1" layoutInCell="0" allowOverlap="0" wp14:anchorId="711D29BD" wp14:editId="06D72403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540000" cy="579600"/>
          <wp:effectExtent l="0" t="0" r="0" b="0"/>
          <wp:wrapNone/>
          <wp:docPr id="1" name="Grafik 1" descr="NRW_MIWFT_wappen_SW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RW_MIWFT_wappen_SW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1" layoutInCell="1" allowOverlap="1" wp14:anchorId="068D2D3B" wp14:editId="710CF55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832400" cy="57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0320" w:rsidRPr="00950320" w:rsidRDefault="00950320" w:rsidP="009503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5CB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EE6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CCD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5CA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28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0E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E03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724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47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6305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25A68"/>
    <w:multiLevelType w:val="multilevel"/>
    <w:tmpl w:val="39248CA6"/>
    <w:lvl w:ilvl="0">
      <w:start w:val="1"/>
      <w:numFmt w:val="bullet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0770F6"/>
    <w:multiLevelType w:val="singleLevel"/>
    <w:tmpl w:val="405A1A5E"/>
    <w:lvl w:ilvl="0">
      <w:start w:val="1"/>
      <w:numFmt w:val="bullet"/>
      <w:lvlText w:val="*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32"/>
      </w:rPr>
    </w:lvl>
  </w:abstractNum>
  <w:abstractNum w:abstractNumId="14">
    <w:nsid w:val="11343638"/>
    <w:multiLevelType w:val="singleLevel"/>
    <w:tmpl w:val="2AB268A4"/>
    <w:lvl w:ilvl="0">
      <w:start w:val="1"/>
      <w:numFmt w:val="bullet"/>
      <w:lvlText w:val=""/>
      <w:lvlJc w:val="left"/>
      <w:pPr>
        <w:tabs>
          <w:tab w:val="num" w:pos="454"/>
        </w:tabs>
        <w:ind w:left="454" w:hanging="454"/>
      </w:pPr>
      <w:rPr>
        <w:rFonts w:ascii="ZapfDingbats BT" w:hAnsi="ZapfDingbats BT" w:hint="default"/>
        <w:sz w:val="20"/>
      </w:rPr>
    </w:lvl>
  </w:abstractNum>
  <w:abstractNum w:abstractNumId="15">
    <w:nsid w:val="150F098A"/>
    <w:multiLevelType w:val="singleLevel"/>
    <w:tmpl w:val="C730FB88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dLib Win95BT" w:hAnsi="AdLib Win95BT" w:hint="default"/>
        <w:sz w:val="24"/>
      </w:rPr>
    </w:lvl>
  </w:abstractNum>
  <w:abstractNum w:abstractNumId="16">
    <w:nsid w:val="1B582AF3"/>
    <w:multiLevelType w:val="singleLevel"/>
    <w:tmpl w:val="871E071C"/>
    <w:lvl w:ilvl="0">
      <w:start w:val="1"/>
      <w:numFmt w:val="bullet"/>
      <w:lvlText w:val=""/>
      <w:lvlJc w:val="left"/>
      <w:pPr>
        <w:tabs>
          <w:tab w:val="num" w:pos="1778"/>
        </w:tabs>
        <w:ind w:left="1645" w:hanging="227"/>
      </w:pPr>
      <w:rPr>
        <w:rFonts w:ascii="Symbol" w:hAnsi="Symbol" w:hint="default"/>
        <w:sz w:val="26"/>
      </w:rPr>
    </w:lvl>
  </w:abstractNum>
  <w:abstractNum w:abstractNumId="17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643B0"/>
    <w:multiLevelType w:val="multilevel"/>
    <w:tmpl w:val="C770BD62"/>
    <w:lvl w:ilvl="0">
      <w:start w:val="1"/>
      <w:numFmt w:val="bullet"/>
      <w:lvlText w:val="&gt;"/>
      <w:lvlJc w:val="left"/>
      <w:pPr>
        <w:tabs>
          <w:tab w:val="num" w:pos="927"/>
        </w:tabs>
        <w:ind w:left="850" w:hanging="283"/>
      </w:pPr>
      <w:rPr>
        <w:rFonts w:ascii="Arial Black" w:hAnsi="Arial Black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6626C"/>
    <w:multiLevelType w:val="multilevel"/>
    <w:tmpl w:val="61C40C3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E1F86"/>
    <w:multiLevelType w:val="singleLevel"/>
    <w:tmpl w:val="DC1826C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8"/>
      </w:rPr>
    </w:lvl>
  </w:abstractNum>
  <w:abstractNum w:abstractNumId="21">
    <w:nsid w:val="56F9510C"/>
    <w:multiLevelType w:val="multilevel"/>
    <w:tmpl w:val="A872A586"/>
    <w:lvl w:ilvl="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9B47F4"/>
    <w:multiLevelType w:val="hybridMultilevel"/>
    <w:tmpl w:val="1272E9E6"/>
    <w:lvl w:ilvl="0" w:tplc="170C888E">
      <w:start w:val="1"/>
      <w:numFmt w:val="bullet"/>
      <w:lvlText w:val="&gt;"/>
      <w:lvlJc w:val="left"/>
      <w:pPr>
        <w:tabs>
          <w:tab w:val="num" w:pos="-31680"/>
        </w:tabs>
        <w:ind w:left="964" w:hanging="397"/>
      </w:pPr>
      <w:rPr>
        <w:rFonts w:ascii="Arial Black" w:hAnsi="Arial Black" w:hint="default"/>
        <w:sz w:val="18"/>
        <w:szCs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D5813"/>
    <w:multiLevelType w:val="multilevel"/>
    <w:tmpl w:val="72A0F6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753E3"/>
    <w:multiLevelType w:val="singleLevel"/>
    <w:tmpl w:val="7ADE191E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2"/>
        <w:szCs w:val="22"/>
      </w:rPr>
    </w:lvl>
  </w:abstractNum>
  <w:abstractNum w:abstractNumId="27">
    <w:nsid w:val="792D0778"/>
    <w:multiLevelType w:val="singleLevel"/>
    <w:tmpl w:val="83024CDA"/>
    <w:lvl w:ilvl="0">
      <w:start w:val="1"/>
      <w:numFmt w:val="bullet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/>
        <w:i w:val="0"/>
        <w:sz w:val="16"/>
      </w:rPr>
    </w:lvl>
  </w:abstractNum>
  <w:abstractNum w:abstractNumId="28">
    <w:nsid w:val="7B1240D6"/>
    <w:multiLevelType w:val="multilevel"/>
    <w:tmpl w:val="6DBAE6C8"/>
    <w:lvl w:ilvl="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Arial Black" w:hAnsi="Arial Blac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1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567" w:hanging="283"/>
        </w:pPr>
        <w:rPr>
          <w:rFonts w:ascii="AdLib Win95BT" w:hAnsi="AdLib Win95BT" w:hint="default"/>
          <w:sz w:val="24"/>
        </w:rPr>
      </w:lvl>
    </w:lvlOverride>
  </w:num>
  <w:num w:numId="3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0"/>
    <w:lvlOverride w:ilvl="0">
      <w:lvl w:ilvl="0">
        <w:start w:val="1"/>
        <w:numFmt w:val="bullet"/>
        <w:lvlText w:val=""/>
        <w:legacy w:legacy="1" w:legacySpace="0" w:legacyIndent="567"/>
        <w:lvlJc w:val="left"/>
        <w:pPr>
          <w:ind w:left="567" w:hanging="567"/>
        </w:pPr>
        <w:rPr>
          <w:rFonts w:ascii="Arial" w:hAnsi="Arial" w:hint="default"/>
          <w:sz w:val="32"/>
        </w:rPr>
      </w:lvl>
    </w:lvlOverride>
  </w:num>
  <w:num w:numId="6">
    <w:abstractNumId w:val="1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  <w:sz w:val="24"/>
        </w:rPr>
      </w:lvl>
    </w:lvlOverride>
  </w:num>
  <w:num w:numId="7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8"/>
        </w:rPr>
      </w:lvl>
    </w:lvlOverride>
  </w:num>
  <w:num w:numId="10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11">
    <w:abstractNumId w:val="20"/>
  </w:num>
  <w:num w:numId="12">
    <w:abstractNumId w:val="14"/>
  </w:num>
  <w:num w:numId="13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4">
    <w:abstractNumId w:val="27"/>
  </w:num>
  <w:num w:numId="15">
    <w:abstractNumId w:val="16"/>
  </w:num>
  <w:num w:numId="16">
    <w:abstractNumId w:val="26"/>
  </w:num>
  <w:num w:numId="17">
    <w:abstractNumId w:val="13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22"/>
  </w:num>
  <w:num w:numId="33">
    <w:abstractNumId w:val="17"/>
  </w:num>
  <w:num w:numId="34">
    <w:abstractNumId w:val="28"/>
  </w:num>
  <w:num w:numId="35">
    <w:abstractNumId w:val="19"/>
  </w:num>
  <w:num w:numId="36">
    <w:abstractNumId w:val="21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14A47"/>
    <w:rsid w:val="00067AAE"/>
    <w:rsid w:val="0008763F"/>
    <w:rsid w:val="000878F6"/>
    <w:rsid w:val="0009162E"/>
    <w:rsid w:val="000C245A"/>
    <w:rsid w:val="000C61C7"/>
    <w:rsid w:val="001354E0"/>
    <w:rsid w:val="00137E79"/>
    <w:rsid w:val="0017115D"/>
    <w:rsid w:val="001A19A5"/>
    <w:rsid w:val="001A2ED0"/>
    <w:rsid w:val="001A30BC"/>
    <w:rsid w:val="001E34A8"/>
    <w:rsid w:val="002401BD"/>
    <w:rsid w:val="002B6C64"/>
    <w:rsid w:val="003436E6"/>
    <w:rsid w:val="00355452"/>
    <w:rsid w:val="003631A3"/>
    <w:rsid w:val="00372BD4"/>
    <w:rsid w:val="003931D2"/>
    <w:rsid w:val="003D4AFC"/>
    <w:rsid w:val="004057CD"/>
    <w:rsid w:val="004171EF"/>
    <w:rsid w:val="00432DF5"/>
    <w:rsid w:val="00453707"/>
    <w:rsid w:val="004670DD"/>
    <w:rsid w:val="004D35F6"/>
    <w:rsid w:val="004D3895"/>
    <w:rsid w:val="00506294"/>
    <w:rsid w:val="005332F6"/>
    <w:rsid w:val="00544D86"/>
    <w:rsid w:val="00585D83"/>
    <w:rsid w:val="00592761"/>
    <w:rsid w:val="005B244E"/>
    <w:rsid w:val="005B3CBE"/>
    <w:rsid w:val="005E72DF"/>
    <w:rsid w:val="00656D17"/>
    <w:rsid w:val="00697189"/>
    <w:rsid w:val="006C30BA"/>
    <w:rsid w:val="006E1F30"/>
    <w:rsid w:val="00715672"/>
    <w:rsid w:val="0075392E"/>
    <w:rsid w:val="00755736"/>
    <w:rsid w:val="0075781A"/>
    <w:rsid w:val="007817D7"/>
    <w:rsid w:val="007B7F3D"/>
    <w:rsid w:val="007F3727"/>
    <w:rsid w:val="0088323E"/>
    <w:rsid w:val="008A4F79"/>
    <w:rsid w:val="008A783B"/>
    <w:rsid w:val="008C7DFC"/>
    <w:rsid w:val="008E7292"/>
    <w:rsid w:val="00900627"/>
    <w:rsid w:val="00950320"/>
    <w:rsid w:val="0097692C"/>
    <w:rsid w:val="009C4645"/>
    <w:rsid w:val="00A10089"/>
    <w:rsid w:val="00A233B0"/>
    <w:rsid w:val="00A33CAF"/>
    <w:rsid w:val="00A95CCB"/>
    <w:rsid w:val="00AB0E3D"/>
    <w:rsid w:val="00AB5610"/>
    <w:rsid w:val="00AD3DD7"/>
    <w:rsid w:val="00AE1141"/>
    <w:rsid w:val="00B021EE"/>
    <w:rsid w:val="00B4376A"/>
    <w:rsid w:val="00B66093"/>
    <w:rsid w:val="00BE36CC"/>
    <w:rsid w:val="00BF0EA1"/>
    <w:rsid w:val="00C1454E"/>
    <w:rsid w:val="00C20907"/>
    <w:rsid w:val="00C73828"/>
    <w:rsid w:val="00C95BB3"/>
    <w:rsid w:val="00D15AA8"/>
    <w:rsid w:val="00D45DFC"/>
    <w:rsid w:val="00DA782E"/>
    <w:rsid w:val="00E05ECE"/>
    <w:rsid w:val="00E3512A"/>
    <w:rsid w:val="00E449D3"/>
    <w:rsid w:val="00E81C09"/>
    <w:rsid w:val="00E9611F"/>
    <w:rsid w:val="00EA006A"/>
    <w:rsid w:val="00F204B0"/>
    <w:rsid w:val="00F65416"/>
    <w:rsid w:val="00F839BB"/>
    <w:rsid w:val="00FD7313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736"/>
    <w:pPr>
      <w:tabs>
        <w:tab w:val="left" w:pos="284"/>
      </w:tabs>
    </w:pPr>
    <w:rPr>
      <w:rFonts w:ascii="Liberation Serif" w:hAnsi="Liberation Serif"/>
      <w:sz w:val="24"/>
      <w:szCs w:val="22"/>
      <w:lang w:eastAsia="de-DE"/>
    </w:rPr>
  </w:style>
  <w:style w:type="paragraph" w:styleId="berschrift1">
    <w:name w:val="heading 1"/>
    <w:next w:val="Standard"/>
    <w:link w:val="berschrift1Zchn"/>
    <w:qFormat/>
    <w:rsid w:val="00014A47"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Liberation Sans" w:hAnsi="Liberation Sans"/>
      <w:b/>
      <w:sz w:val="26"/>
      <w:szCs w:val="2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014A47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14A47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014A47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rsid w:val="00014A47"/>
    <w:pPr>
      <w:widowControl w:val="0"/>
      <w:tabs>
        <w:tab w:val="left" w:pos="284"/>
      </w:tabs>
      <w:ind w:left="284" w:hanging="284"/>
    </w:pPr>
    <w:rPr>
      <w:rFonts w:ascii="Liberation Serif" w:hAnsi="Liberation Serif"/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B021EE"/>
    <w:rPr>
      <w:rFonts w:ascii="Liberation Serif" w:eastAsia="Times New Roman" w:hAnsi="Liberation Serif"/>
      <w:sz w:val="18"/>
      <w:lang w:eastAsia="de-DE"/>
    </w:rPr>
  </w:style>
  <w:style w:type="character" w:styleId="Funotenzeichen">
    <w:name w:val="footnote reference"/>
    <w:basedOn w:val="Absatz-Standardschriftart"/>
    <w:rsid w:val="00014A47"/>
    <w:rPr>
      <w:rFonts w:ascii="Liberation Serif" w:hAnsi="Liberation Serif"/>
      <w:sz w:val="18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021EE"/>
    <w:rPr>
      <w:rFonts w:ascii="Liberation Sans" w:eastAsia="Times New Roman" w:hAnsi="Liberation Sans"/>
      <w:b/>
      <w:sz w:val="26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21EE"/>
    <w:rPr>
      <w:rFonts w:ascii="Liberation Sans" w:eastAsia="Times New Roman" w:hAnsi="Liberation Sans"/>
      <w:b/>
      <w:sz w:val="24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021EE"/>
    <w:rPr>
      <w:rFonts w:ascii="Liberation Sans" w:eastAsia="Times New Roman" w:hAnsi="Liberation Sans"/>
      <w:b/>
      <w:sz w:val="24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14A47"/>
    <w:rPr>
      <w:rFonts w:ascii="Liberation Sans" w:eastAsia="Times New Roman" w:hAnsi="Liberation Sans"/>
      <w:b/>
      <w:i/>
      <w:sz w:val="24"/>
      <w:szCs w:val="22"/>
      <w:lang w:eastAsia="de-DE"/>
    </w:rPr>
  </w:style>
  <w:style w:type="paragraph" w:styleId="Fuzeile">
    <w:name w:val="footer"/>
    <w:basedOn w:val="Standard"/>
    <w:link w:val="FuzeileZchn"/>
    <w:rsid w:val="00014A47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014A47"/>
    <w:rPr>
      <w:rFonts w:ascii="Liberation Serif" w:eastAsia="Times New Roman" w:hAnsi="Liberation Serif"/>
      <w:sz w:val="18"/>
      <w:szCs w:val="22"/>
      <w:lang w:eastAsia="de-DE"/>
    </w:rPr>
  </w:style>
  <w:style w:type="paragraph" w:styleId="Kopfzeile">
    <w:name w:val="header"/>
    <w:basedOn w:val="Standard"/>
    <w:link w:val="KopfzeileZchn"/>
    <w:rsid w:val="00014A47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014A47"/>
    <w:rPr>
      <w:rFonts w:ascii="Liberation Sans" w:eastAsia="Times New Roman" w:hAnsi="Liberation Sans"/>
      <w:noProof/>
      <w:sz w:val="22"/>
      <w:lang w:eastAsia="de-DE"/>
    </w:rPr>
  </w:style>
  <w:style w:type="paragraph" w:styleId="Verzeichnis2">
    <w:name w:val="toc 2"/>
    <w:basedOn w:val="Standard"/>
    <w:next w:val="Standard"/>
    <w:autoRedefine/>
    <w:semiHidden/>
    <w:rsid w:val="00014A47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014A47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014A47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014A47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styleId="Titel">
    <w:name w:val="Title"/>
    <w:basedOn w:val="Standard"/>
    <w:next w:val="Standard"/>
    <w:link w:val="TitelZchn"/>
    <w:qFormat/>
    <w:rsid w:val="00014A47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014A47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paragraph" w:customStyle="1" w:styleId="Titel-3">
    <w:name w:val="Titel-3"/>
    <w:basedOn w:val="Standard"/>
    <w:next w:val="Standard"/>
    <w:rsid w:val="00014A47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014A47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014A47"/>
    <w:pPr>
      <w:numPr>
        <w:numId w:val="3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014A47"/>
    <w:pPr>
      <w:numPr>
        <w:numId w:val="38"/>
      </w:numPr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014A47"/>
    <w:pPr>
      <w:keepNext/>
      <w:spacing w:after="120"/>
    </w:pPr>
    <w:rPr>
      <w:rFonts w:ascii="Liberation Sans" w:hAnsi="Liberation Sans"/>
    </w:rPr>
  </w:style>
  <w:style w:type="table" w:styleId="Tabellenraster">
    <w:name w:val="Table Grid"/>
    <w:basedOn w:val="NormaleTabelle"/>
    <w:rsid w:val="00014A47"/>
    <w:rPr>
      <w:rFonts w:ascii="Liberation Serif" w:hAnsi="Liberation Serif"/>
      <w:sz w:val="24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customStyle="1" w:styleId="berschrift-Teilaufgabe">
    <w:name w:val="Überschrift-Teilaufgabe"/>
    <w:basedOn w:val="Standard"/>
    <w:next w:val="Standard"/>
    <w:rsid w:val="00014A47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014A47"/>
    <w:pPr>
      <w:numPr>
        <w:numId w:val="3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014A47"/>
    <w:pPr>
      <w:numPr>
        <w:numId w:val="32"/>
      </w:numPr>
      <w:tabs>
        <w:tab w:val="clear" w:pos="284"/>
      </w:tabs>
      <w:spacing w:line="248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2C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736"/>
    <w:pPr>
      <w:tabs>
        <w:tab w:val="left" w:pos="284"/>
      </w:tabs>
    </w:pPr>
    <w:rPr>
      <w:rFonts w:ascii="Liberation Serif" w:hAnsi="Liberation Serif"/>
      <w:sz w:val="24"/>
      <w:szCs w:val="22"/>
      <w:lang w:eastAsia="de-DE"/>
    </w:rPr>
  </w:style>
  <w:style w:type="paragraph" w:styleId="berschrift1">
    <w:name w:val="heading 1"/>
    <w:next w:val="Standard"/>
    <w:link w:val="berschrift1Zchn"/>
    <w:qFormat/>
    <w:rsid w:val="00014A47"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Liberation Sans" w:hAnsi="Liberation Sans"/>
      <w:b/>
      <w:sz w:val="26"/>
      <w:szCs w:val="2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014A47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14A47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014A47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rsid w:val="00014A47"/>
    <w:pPr>
      <w:widowControl w:val="0"/>
      <w:tabs>
        <w:tab w:val="left" w:pos="284"/>
      </w:tabs>
      <w:ind w:left="284" w:hanging="284"/>
    </w:pPr>
    <w:rPr>
      <w:rFonts w:ascii="Liberation Serif" w:hAnsi="Liberation Serif"/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B021EE"/>
    <w:rPr>
      <w:rFonts w:ascii="Liberation Serif" w:eastAsia="Times New Roman" w:hAnsi="Liberation Serif"/>
      <w:sz w:val="18"/>
      <w:lang w:eastAsia="de-DE"/>
    </w:rPr>
  </w:style>
  <w:style w:type="character" w:styleId="Funotenzeichen">
    <w:name w:val="footnote reference"/>
    <w:basedOn w:val="Absatz-Standardschriftart"/>
    <w:rsid w:val="00014A47"/>
    <w:rPr>
      <w:rFonts w:ascii="Liberation Serif" w:hAnsi="Liberation Serif"/>
      <w:sz w:val="18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021EE"/>
    <w:rPr>
      <w:rFonts w:ascii="Liberation Sans" w:eastAsia="Times New Roman" w:hAnsi="Liberation Sans"/>
      <w:b/>
      <w:sz w:val="26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21EE"/>
    <w:rPr>
      <w:rFonts w:ascii="Liberation Sans" w:eastAsia="Times New Roman" w:hAnsi="Liberation Sans"/>
      <w:b/>
      <w:sz w:val="24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021EE"/>
    <w:rPr>
      <w:rFonts w:ascii="Liberation Sans" w:eastAsia="Times New Roman" w:hAnsi="Liberation Sans"/>
      <w:b/>
      <w:sz w:val="24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14A47"/>
    <w:rPr>
      <w:rFonts w:ascii="Liberation Sans" w:eastAsia="Times New Roman" w:hAnsi="Liberation Sans"/>
      <w:b/>
      <w:i/>
      <w:sz w:val="24"/>
      <w:szCs w:val="22"/>
      <w:lang w:eastAsia="de-DE"/>
    </w:rPr>
  </w:style>
  <w:style w:type="paragraph" w:styleId="Fuzeile">
    <w:name w:val="footer"/>
    <w:basedOn w:val="Standard"/>
    <w:link w:val="FuzeileZchn"/>
    <w:rsid w:val="00014A47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014A47"/>
    <w:rPr>
      <w:rFonts w:ascii="Liberation Serif" w:eastAsia="Times New Roman" w:hAnsi="Liberation Serif"/>
      <w:sz w:val="18"/>
      <w:szCs w:val="22"/>
      <w:lang w:eastAsia="de-DE"/>
    </w:rPr>
  </w:style>
  <w:style w:type="paragraph" w:styleId="Kopfzeile">
    <w:name w:val="header"/>
    <w:basedOn w:val="Standard"/>
    <w:link w:val="KopfzeileZchn"/>
    <w:rsid w:val="00014A47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014A47"/>
    <w:rPr>
      <w:rFonts w:ascii="Liberation Sans" w:eastAsia="Times New Roman" w:hAnsi="Liberation Sans"/>
      <w:noProof/>
      <w:sz w:val="22"/>
      <w:lang w:eastAsia="de-DE"/>
    </w:rPr>
  </w:style>
  <w:style w:type="paragraph" w:styleId="Verzeichnis2">
    <w:name w:val="toc 2"/>
    <w:basedOn w:val="Standard"/>
    <w:next w:val="Standard"/>
    <w:autoRedefine/>
    <w:semiHidden/>
    <w:rsid w:val="00014A47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014A47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014A47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014A47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styleId="Titel">
    <w:name w:val="Title"/>
    <w:basedOn w:val="Standard"/>
    <w:next w:val="Standard"/>
    <w:link w:val="TitelZchn"/>
    <w:qFormat/>
    <w:rsid w:val="00014A47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014A47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paragraph" w:customStyle="1" w:styleId="Titel-3">
    <w:name w:val="Titel-3"/>
    <w:basedOn w:val="Standard"/>
    <w:next w:val="Standard"/>
    <w:rsid w:val="00014A47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014A47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014A47"/>
    <w:pPr>
      <w:numPr>
        <w:numId w:val="3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014A47"/>
    <w:pPr>
      <w:numPr>
        <w:numId w:val="38"/>
      </w:numPr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014A47"/>
    <w:pPr>
      <w:keepNext/>
      <w:spacing w:after="120"/>
    </w:pPr>
    <w:rPr>
      <w:rFonts w:ascii="Liberation Sans" w:hAnsi="Liberation Sans"/>
    </w:rPr>
  </w:style>
  <w:style w:type="table" w:styleId="Tabellenraster">
    <w:name w:val="Table Grid"/>
    <w:basedOn w:val="NormaleTabelle"/>
    <w:rsid w:val="00014A47"/>
    <w:rPr>
      <w:rFonts w:ascii="Liberation Serif" w:hAnsi="Liberation Serif"/>
      <w:sz w:val="24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customStyle="1" w:styleId="berschrift-Teilaufgabe">
    <w:name w:val="Überschrift-Teilaufgabe"/>
    <w:basedOn w:val="Standard"/>
    <w:next w:val="Standard"/>
    <w:rsid w:val="00014A47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014A47"/>
    <w:pPr>
      <w:numPr>
        <w:numId w:val="3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014A47"/>
    <w:pPr>
      <w:numPr>
        <w:numId w:val="32"/>
      </w:numPr>
      <w:tabs>
        <w:tab w:val="clear" w:pos="284"/>
      </w:tabs>
      <w:spacing w:line="248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2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6CB20467.dotm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Poepping, Andrea</dc:creator>
  <cp:lastModifiedBy>Klein, Michael</cp:lastModifiedBy>
  <cp:revision>13</cp:revision>
  <cp:lastPrinted>2017-11-24T11:40:00Z</cp:lastPrinted>
  <dcterms:created xsi:type="dcterms:W3CDTF">2017-11-23T14:49:00Z</dcterms:created>
  <dcterms:modified xsi:type="dcterms:W3CDTF">2017-11-24T11:41:00Z</dcterms:modified>
</cp:coreProperties>
</file>